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EF" w:rsidRPr="00FB6F5A" w:rsidRDefault="00896FEF" w:rsidP="001A53C8">
      <w:pPr>
        <w:pStyle w:val="Heading1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6F5A">
        <w:rPr>
          <w:rFonts w:ascii="Times New Roman" w:hAnsi="Times New Roman" w:cs="Times New Roman"/>
          <w:sz w:val="28"/>
          <w:szCs w:val="28"/>
        </w:rPr>
        <w:t>азъяснени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6F5A">
        <w:rPr>
          <w:rFonts w:ascii="Times New Roman" w:hAnsi="Times New Roman" w:cs="Times New Roman"/>
          <w:sz w:val="28"/>
          <w:szCs w:val="28"/>
        </w:rPr>
        <w:br/>
        <w:t>субъекту персональных данных юридических последствий отказа предоставить свои персональные данные</w:t>
      </w:r>
    </w:p>
    <w:p w:rsidR="00896FEF" w:rsidRPr="00FB6F5A" w:rsidRDefault="00896FEF" w:rsidP="00FB6F5A">
      <w:pPr>
        <w:jc w:val="both"/>
        <w:rPr>
          <w:rFonts w:ascii="Times New Roman" w:hAnsi="Times New Roman"/>
          <w:sz w:val="28"/>
          <w:szCs w:val="28"/>
        </w:rPr>
      </w:pPr>
    </w:p>
    <w:p w:rsidR="00896FEF" w:rsidRPr="00FB6F5A" w:rsidRDefault="00896FEF" w:rsidP="00FB6F5A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FB6F5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5A">
        <w:rPr>
          <w:rFonts w:ascii="Times New Roman" w:hAnsi="Times New Roman" w:cs="Times New Roman"/>
          <w:sz w:val="28"/>
          <w:szCs w:val="28"/>
        </w:rPr>
        <w:t xml:space="preserve">________________________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6F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6F5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F5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B6F5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5A">
        <w:rPr>
          <w:rFonts w:ascii="Times New Roman" w:hAnsi="Times New Roman" w:cs="Times New Roman"/>
          <w:sz w:val="28"/>
          <w:szCs w:val="28"/>
        </w:rPr>
        <w:t>20____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5A">
        <w:rPr>
          <w:rFonts w:ascii="Times New Roman" w:hAnsi="Times New Roman" w:cs="Times New Roman"/>
          <w:sz w:val="28"/>
          <w:szCs w:val="28"/>
        </w:rPr>
        <w:t>г.</w:t>
      </w:r>
    </w:p>
    <w:p w:rsidR="00896FEF" w:rsidRPr="00FB6F5A" w:rsidRDefault="00896FEF" w:rsidP="00FB6F5A">
      <w:pPr>
        <w:jc w:val="both"/>
        <w:rPr>
          <w:rFonts w:ascii="Times New Roman" w:hAnsi="Times New Roman"/>
          <w:sz w:val="28"/>
          <w:szCs w:val="28"/>
        </w:rPr>
      </w:pPr>
    </w:p>
    <w:p w:rsidR="00896FEF" w:rsidRPr="00FB6F5A" w:rsidRDefault="00896FEF" w:rsidP="00FB6F5A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01"/>
      <w:r w:rsidRPr="00FB6F5A">
        <w:rPr>
          <w:rFonts w:ascii="Times New Roman" w:hAnsi="Times New Roman" w:cs="Times New Roman"/>
          <w:sz w:val="28"/>
          <w:szCs w:val="28"/>
        </w:rPr>
        <w:t>1. 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5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B6F5A">
        <w:rPr>
          <w:rFonts w:ascii="Times New Roman" w:hAnsi="Times New Roman" w:cs="Times New Roman"/>
          <w:sz w:val="28"/>
          <w:szCs w:val="28"/>
        </w:rPr>
        <w:t>,</w:t>
      </w:r>
    </w:p>
    <w:bookmarkEnd w:id="0"/>
    <w:p w:rsidR="00896FEF" w:rsidRDefault="00896FEF" w:rsidP="00820CC9">
      <w:pPr>
        <w:pStyle w:val="a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FB6F5A">
        <w:rPr>
          <w:rFonts w:ascii="Times New Roman" w:hAnsi="Times New Roman" w:cs="Times New Roman"/>
          <w:sz w:val="16"/>
          <w:szCs w:val="16"/>
        </w:rPr>
        <w:t>(указываются полностью фамилия, имя, отчество (при его наличии): сотрудника; федерального государственного</w:t>
      </w:r>
    </w:p>
    <w:p w:rsidR="00896FEF" w:rsidRDefault="00896FEF" w:rsidP="00820CC9">
      <w:pPr>
        <w:pStyle w:val="a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FB6F5A">
        <w:rPr>
          <w:rFonts w:ascii="Times New Roman" w:hAnsi="Times New Roman" w:cs="Times New Roman"/>
          <w:sz w:val="16"/>
          <w:szCs w:val="16"/>
        </w:rPr>
        <w:t>гражданского служащего; лица, замещающего должность, не являющуюся должностью федеральной государственной</w:t>
      </w:r>
    </w:p>
    <w:p w:rsidR="00896FEF" w:rsidRDefault="00896FEF" w:rsidP="00820CC9">
      <w:pPr>
        <w:pStyle w:val="a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FB6F5A">
        <w:rPr>
          <w:rFonts w:ascii="Times New Roman" w:hAnsi="Times New Roman" w:cs="Times New Roman"/>
          <w:sz w:val="16"/>
          <w:szCs w:val="16"/>
        </w:rPr>
        <w:t>гражданской службы; лица, замещающего должность служащего в учреждении Следственного комитета Российской</w:t>
      </w:r>
    </w:p>
    <w:p w:rsidR="00896FEF" w:rsidRDefault="00896FEF" w:rsidP="00820CC9">
      <w:pPr>
        <w:pStyle w:val="a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B6F5A">
        <w:rPr>
          <w:rFonts w:ascii="Times New Roman" w:hAnsi="Times New Roman" w:cs="Times New Roman"/>
          <w:sz w:val="16"/>
          <w:szCs w:val="16"/>
        </w:rPr>
        <w:t>Федерации; лица, осуществляющего профессиональную деятельность по профессии рабочего в следственном органе</w:t>
      </w:r>
    </w:p>
    <w:p w:rsidR="00896FEF" w:rsidRPr="00FB6F5A" w:rsidRDefault="00896FEF" w:rsidP="00820CC9">
      <w:pPr>
        <w:pStyle w:val="a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B6F5A">
        <w:rPr>
          <w:rFonts w:ascii="Times New Roman" w:hAnsi="Times New Roman" w:cs="Times New Roman"/>
          <w:sz w:val="16"/>
          <w:szCs w:val="16"/>
        </w:rPr>
        <w:t>или учреждении Следственного комитета Российской Федерации; кандидата на государственную службу (работу)</w:t>
      </w:r>
    </w:p>
    <w:p w:rsidR="00896FEF" w:rsidRPr="00820CC9" w:rsidRDefault="00896FEF" w:rsidP="00FB6F5A">
      <w:pPr>
        <w:pStyle w:val="a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20CC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820CC9"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</w:p>
    <w:p w:rsidR="00896FEF" w:rsidRPr="00FB6F5A" w:rsidRDefault="00896FEF" w:rsidP="00FB6F5A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FB6F5A">
        <w:rPr>
          <w:rFonts w:ascii="Times New Roman" w:hAnsi="Times New Roman" w:cs="Times New Roman"/>
          <w:sz w:val="16"/>
          <w:szCs w:val="16"/>
        </w:rPr>
        <w:t>в системе Следственного комитета Российской Федерации; наименование и реквизиты документа,</w:t>
      </w:r>
    </w:p>
    <w:p w:rsidR="00896FEF" w:rsidRDefault="00896FEF" w:rsidP="00FB6F5A">
      <w:pPr>
        <w:pStyle w:val="a0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96FEF" w:rsidRDefault="00896FEF" w:rsidP="00FB6F5A">
      <w:pPr>
        <w:pStyle w:val="a0"/>
        <w:jc w:val="center"/>
        <w:rPr>
          <w:rFonts w:ascii="Times New Roman" w:hAnsi="Times New Roman" w:cs="Times New Roman"/>
          <w:sz w:val="16"/>
          <w:szCs w:val="16"/>
        </w:rPr>
      </w:pPr>
      <w:r w:rsidRPr="00FB6F5A">
        <w:rPr>
          <w:rFonts w:ascii="Times New Roman" w:hAnsi="Times New Roman" w:cs="Times New Roman"/>
          <w:sz w:val="16"/>
          <w:szCs w:val="16"/>
        </w:rPr>
        <w:t>удостоверяющего личность: серия, номер, дата выдачи,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6F5A">
        <w:rPr>
          <w:rFonts w:ascii="Times New Roman" w:hAnsi="Times New Roman" w:cs="Times New Roman"/>
          <w:sz w:val="16"/>
          <w:szCs w:val="16"/>
        </w:rPr>
        <w:t xml:space="preserve">органа и код подразделения органа </w:t>
      </w:r>
    </w:p>
    <w:p w:rsidR="00896FEF" w:rsidRDefault="00896FEF" w:rsidP="00FB6F5A">
      <w:pPr>
        <w:pStyle w:val="a0"/>
        <w:jc w:val="center"/>
        <w:rPr>
          <w:rFonts w:ascii="Times New Roman" w:hAnsi="Times New Roman" w:cs="Times New Roman"/>
          <w:sz w:val="16"/>
          <w:szCs w:val="16"/>
        </w:rPr>
      </w:pPr>
      <w:r w:rsidRPr="00FB6F5A">
        <w:rPr>
          <w:rFonts w:ascii="Times New Roman" w:hAnsi="Times New Roman" w:cs="Times New Roman"/>
          <w:sz w:val="16"/>
          <w:szCs w:val="16"/>
        </w:rPr>
        <w:t>(при его наличии), выдавшего документ)</w:t>
      </w:r>
    </w:p>
    <w:p w:rsidR="00896FEF" w:rsidRPr="00733561" w:rsidRDefault="00896FEF" w:rsidP="00733561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896FEF" w:rsidRPr="00FB6F5A" w:rsidRDefault="00896FEF" w:rsidP="00FB6F5A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FB6F5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B6F5A">
        <w:rPr>
          <w:rFonts w:ascii="Times New Roman" w:hAnsi="Times New Roman" w:cs="Times New Roman"/>
          <w:sz w:val="28"/>
          <w:szCs w:val="28"/>
        </w:rPr>
        <w:t>,</w:t>
      </w:r>
    </w:p>
    <w:p w:rsidR="00896FEF" w:rsidRPr="001A53C8" w:rsidRDefault="00896FEF" w:rsidP="00FB6F5A">
      <w:pPr>
        <w:pStyle w:val="a0"/>
        <w:jc w:val="both"/>
        <w:rPr>
          <w:rFonts w:ascii="Times New Roman" w:hAnsi="Times New Roman" w:cs="Times New Roman"/>
          <w:sz w:val="4"/>
          <w:szCs w:val="4"/>
        </w:rPr>
      </w:pPr>
    </w:p>
    <w:p w:rsidR="00896FEF" w:rsidRPr="00733561" w:rsidRDefault="00896FEF" w:rsidP="00733561">
      <w:pPr>
        <w:pStyle w:val="a0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</w:p>
    <w:p w:rsidR="00896FEF" w:rsidRDefault="00896FEF" w:rsidP="00733561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FB6F5A">
        <w:rPr>
          <w:rFonts w:ascii="Times New Roman" w:hAnsi="Times New Roman" w:cs="Times New Roman"/>
          <w:sz w:val="28"/>
          <w:szCs w:val="28"/>
        </w:rPr>
        <w:t>зарегистрированному(ой) по месту жительства по адресу: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6F5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96FEF" w:rsidRPr="00733561" w:rsidRDefault="00896FEF" w:rsidP="007335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05" w:type="dxa"/>
        <w:tblBorders>
          <w:top w:val="single" w:sz="4" w:space="0" w:color="auto"/>
        </w:tblBorders>
        <w:tblLook w:val="0000"/>
      </w:tblPr>
      <w:tblGrid>
        <w:gridCol w:w="9833"/>
      </w:tblGrid>
      <w:tr w:rsidR="00896FEF" w:rsidRPr="002B2583" w:rsidTr="00733561">
        <w:trPr>
          <w:trHeight w:val="100"/>
        </w:trPr>
        <w:tc>
          <w:tcPr>
            <w:tcW w:w="9833" w:type="dxa"/>
            <w:tcBorders>
              <w:top w:val="single" w:sz="4" w:space="0" w:color="auto"/>
            </w:tcBorders>
          </w:tcPr>
          <w:p w:rsidR="00896FEF" w:rsidRPr="002B2583" w:rsidRDefault="00896FEF" w:rsidP="00733561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96FEF" w:rsidRPr="00733561" w:rsidRDefault="00896FEF" w:rsidP="0073356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FEF" w:rsidRPr="00FB6F5A" w:rsidRDefault="00896FEF" w:rsidP="00820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5A">
        <w:rPr>
          <w:rFonts w:ascii="Times New Roman" w:hAnsi="Times New Roman"/>
          <w:sz w:val="28"/>
          <w:szCs w:val="28"/>
        </w:rPr>
        <w:t xml:space="preserve">разъяснены юридические последствия отказа предоставить свои персональные данные (далее </w:t>
      </w:r>
      <w:r>
        <w:rPr>
          <w:rFonts w:ascii="Times New Roman" w:hAnsi="Times New Roman"/>
          <w:sz w:val="28"/>
          <w:szCs w:val="28"/>
        </w:rPr>
        <w:t>–</w:t>
      </w:r>
      <w:r w:rsidRPr="00FB6F5A">
        <w:rPr>
          <w:rFonts w:ascii="Times New Roman" w:hAnsi="Times New Roman"/>
          <w:sz w:val="28"/>
          <w:szCs w:val="28"/>
        </w:rPr>
        <w:t xml:space="preserve"> персональные данные) Следственному комитету </w:t>
      </w:r>
      <w:r>
        <w:rPr>
          <w:rFonts w:ascii="Times New Roman" w:hAnsi="Times New Roman"/>
          <w:sz w:val="28"/>
          <w:szCs w:val="28"/>
        </w:rPr>
        <w:br/>
      </w:r>
      <w:r w:rsidRPr="00FB6F5A">
        <w:rPr>
          <w:rFonts w:ascii="Times New Roman" w:hAnsi="Times New Roman"/>
          <w:sz w:val="28"/>
          <w:szCs w:val="28"/>
        </w:rPr>
        <w:t xml:space="preserve">Российской Федерации, а равно подписать согласие на обработку </w:t>
      </w:r>
      <w:r>
        <w:rPr>
          <w:rFonts w:ascii="Times New Roman" w:hAnsi="Times New Roman"/>
          <w:sz w:val="28"/>
          <w:szCs w:val="28"/>
        </w:rPr>
        <w:br/>
      </w:r>
      <w:r w:rsidRPr="00FB6F5A">
        <w:rPr>
          <w:rFonts w:ascii="Times New Roman" w:hAnsi="Times New Roman"/>
          <w:sz w:val="28"/>
          <w:szCs w:val="28"/>
        </w:rPr>
        <w:t xml:space="preserve">персональных данных по </w:t>
      </w:r>
      <w:hyperlink w:anchor="sub_4000" w:history="1">
        <w:r w:rsidRPr="00FB6F5A">
          <w:rPr>
            <w:rStyle w:val="a"/>
            <w:rFonts w:ascii="Times New Roman" w:hAnsi="Times New Roman"/>
            <w:sz w:val="28"/>
            <w:szCs w:val="28"/>
          </w:rPr>
          <w:t>типовой форме</w:t>
        </w:r>
      </w:hyperlink>
      <w:r w:rsidRPr="00FB6F5A">
        <w:rPr>
          <w:rFonts w:ascii="Times New Roman" w:hAnsi="Times New Roman"/>
          <w:sz w:val="28"/>
          <w:szCs w:val="28"/>
        </w:rPr>
        <w:t xml:space="preserve"> такого согласия, предусмотренного </w:t>
      </w:r>
      <w:r>
        <w:rPr>
          <w:rFonts w:ascii="Times New Roman" w:hAnsi="Times New Roman"/>
          <w:sz w:val="28"/>
          <w:szCs w:val="28"/>
        </w:rPr>
        <w:br/>
      </w:r>
      <w:r w:rsidRPr="00FB6F5A">
        <w:rPr>
          <w:rFonts w:ascii="Times New Roman" w:hAnsi="Times New Roman"/>
          <w:sz w:val="28"/>
          <w:szCs w:val="28"/>
        </w:rPr>
        <w:t>для сотрудников, федеральных государственных гражданских служащих Следственного комитета Российской Федерации, а также иных субъектов персональных данных, или отзыва указанного согласия.</w:t>
      </w:r>
    </w:p>
    <w:p w:rsidR="00896FEF" w:rsidRPr="00FB6F5A" w:rsidRDefault="00896FEF" w:rsidP="00820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002"/>
      <w:r w:rsidRPr="00FB6F5A">
        <w:rPr>
          <w:rFonts w:ascii="Times New Roman" w:hAnsi="Times New Roman"/>
          <w:sz w:val="28"/>
          <w:szCs w:val="28"/>
        </w:rPr>
        <w:t xml:space="preserve">2. Я предупрежден(а) о том, что в случае моего отказа предоставить персональные данные Следственный комитет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FB6F5A">
        <w:rPr>
          <w:rFonts w:ascii="Times New Roman" w:hAnsi="Times New Roman"/>
          <w:sz w:val="28"/>
          <w:szCs w:val="28"/>
        </w:rPr>
        <w:t>не сможет осуществлять их обработку.</w:t>
      </w:r>
    </w:p>
    <w:p w:rsidR="00896FEF" w:rsidRPr="00FB6F5A" w:rsidRDefault="00896FEF" w:rsidP="00034F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003"/>
      <w:bookmarkEnd w:id="1"/>
      <w:r w:rsidRPr="00FB6F5A">
        <w:rPr>
          <w:rFonts w:ascii="Times New Roman" w:hAnsi="Times New Roman"/>
          <w:sz w:val="28"/>
          <w:szCs w:val="28"/>
        </w:rPr>
        <w:t xml:space="preserve">3. Мне также известно, что Следственный комитет Российской </w:t>
      </w:r>
      <w:r>
        <w:rPr>
          <w:rFonts w:ascii="Times New Roman" w:hAnsi="Times New Roman"/>
          <w:sz w:val="28"/>
          <w:szCs w:val="28"/>
        </w:rPr>
        <w:br/>
      </w:r>
      <w:r w:rsidRPr="00FB6F5A">
        <w:rPr>
          <w:rFonts w:ascii="Times New Roman" w:hAnsi="Times New Roman"/>
          <w:sz w:val="28"/>
          <w:szCs w:val="28"/>
        </w:rPr>
        <w:t xml:space="preserve">Федерации, в целях реализации функций, полномочий и обязанностей </w:t>
      </w:r>
      <w:r>
        <w:rPr>
          <w:rFonts w:ascii="Times New Roman" w:hAnsi="Times New Roman"/>
          <w:sz w:val="28"/>
          <w:szCs w:val="28"/>
        </w:rPr>
        <w:br/>
      </w:r>
      <w:r w:rsidRPr="00FB6F5A">
        <w:rPr>
          <w:rFonts w:ascii="Times New Roman" w:hAnsi="Times New Roman"/>
          <w:sz w:val="28"/>
          <w:szCs w:val="28"/>
        </w:rPr>
        <w:t xml:space="preserve">в установленной сфере деятельности в соответствии с законодательством Российской Федерации, имеет право запрашивать мои персональные данные </w:t>
      </w:r>
      <w:r>
        <w:rPr>
          <w:rFonts w:ascii="Times New Roman" w:hAnsi="Times New Roman"/>
          <w:sz w:val="28"/>
          <w:szCs w:val="28"/>
        </w:rPr>
        <w:br/>
      </w:r>
      <w:r w:rsidRPr="00FB6F5A">
        <w:rPr>
          <w:rFonts w:ascii="Times New Roman" w:hAnsi="Times New Roman"/>
          <w:sz w:val="28"/>
          <w:szCs w:val="28"/>
        </w:rPr>
        <w:t xml:space="preserve">у третьих лиц, а также осуществлять их обработку без моего согласия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B6F5A">
        <w:rPr>
          <w:rFonts w:ascii="Times New Roman" w:hAnsi="Times New Roman"/>
          <w:sz w:val="28"/>
          <w:szCs w:val="28"/>
        </w:rPr>
        <w:t xml:space="preserve">при наличии оснований, указанных в </w:t>
      </w:r>
      <w:hyperlink r:id="rId6" w:history="1">
        <w:r w:rsidRPr="00FB6F5A">
          <w:rPr>
            <w:rStyle w:val="a"/>
            <w:rFonts w:ascii="Times New Roman" w:hAnsi="Times New Roman"/>
            <w:sz w:val="28"/>
            <w:szCs w:val="28"/>
          </w:rPr>
          <w:t>пунктах 2</w:t>
        </w:r>
        <w:r>
          <w:rPr>
            <w:rStyle w:val="a"/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–</w:t>
        </w:r>
        <w:r>
          <w:rPr>
            <w:rStyle w:val="a"/>
            <w:rFonts w:ascii="Times New Roman" w:hAnsi="Times New Roman"/>
            <w:sz w:val="28"/>
            <w:szCs w:val="28"/>
          </w:rPr>
          <w:t xml:space="preserve"> 1</w:t>
        </w:r>
        <w:r w:rsidRPr="00FB6F5A">
          <w:rPr>
            <w:rStyle w:val="a"/>
            <w:rFonts w:ascii="Times New Roman" w:hAnsi="Times New Roman"/>
            <w:sz w:val="28"/>
            <w:szCs w:val="28"/>
          </w:rPr>
          <w:t>1 части 1 статьи 6</w:t>
        </w:r>
      </w:hyperlink>
      <w:r w:rsidRPr="00FB6F5A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FB6F5A">
          <w:rPr>
            <w:rStyle w:val="a"/>
            <w:rFonts w:ascii="Times New Roman" w:hAnsi="Times New Roman"/>
            <w:sz w:val="28"/>
            <w:szCs w:val="28"/>
          </w:rPr>
          <w:t xml:space="preserve">части 2 </w:t>
        </w:r>
        <w:r>
          <w:rPr>
            <w:rStyle w:val="a"/>
            <w:rFonts w:ascii="Times New Roman" w:hAnsi="Times New Roman"/>
            <w:sz w:val="28"/>
            <w:szCs w:val="28"/>
          </w:rPr>
          <w:br/>
        </w:r>
        <w:r w:rsidRPr="00FB6F5A">
          <w:rPr>
            <w:rStyle w:val="a"/>
            <w:rFonts w:ascii="Times New Roman" w:hAnsi="Times New Roman"/>
            <w:sz w:val="28"/>
            <w:szCs w:val="28"/>
          </w:rPr>
          <w:t>статьи 10</w:t>
        </w:r>
      </w:hyperlink>
      <w:r w:rsidRPr="00FB6F5A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FB6F5A">
          <w:rPr>
            <w:rStyle w:val="a"/>
            <w:rFonts w:ascii="Times New Roman" w:hAnsi="Times New Roman"/>
            <w:sz w:val="28"/>
            <w:szCs w:val="28"/>
          </w:rPr>
          <w:t>части 2 статьи 11</w:t>
        </w:r>
      </w:hyperlink>
      <w:r w:rsidRPr="00FB6F5A">
        <w:rPr>
          <w:rFonts w:ascii="Times New Roman" w:hAnsi="Times New Roman"/>
          <w:sz w:val="28"/>
          <w:szCs w:val="28"/>
        </w:rPr>
        <w:t xml:space="preserve"> Федерального закона от 27.07.2006 </w:t>
      </w:r>
      <w:r>
        <w:rPr>
          <w:rFonts w:ascii="Times New Roman" w:hAnsi="Times New Roman"/>
          <w:sz w:val="28"/>
          <w:szCs w:val="28"/>
        </w:rPr>
        <w:t>№</w:t>
      </w:r>
      <w:r w:rsidRPr="00FB6F5A">
        <w:rPr>
          <w:rFonts w:ascii="Times New Roman" w:hAnsi="Times New Roman"/>
          <w:sz w:val="28"/>
          <w:szCs w:val="28"/>
        </w:rPr>
        <w:t xml:space="preserve"> 152-ФЗ </w:t>
      </w:r>
      <w:r>
        <w:rPr>
          <w:rFonts w:ascii="Times New Roman" w:hAnsi="Times New Roman"/>
          <w:sz w:val="28"/>
          <w:szCs w:val="28"/>
        </w:rPr>
        <w:br/>
        <w:t>«О персональных данных»</w:t>
      </w:r>
      <w:r w:rsidRPr="00FB6F5A">
        <w:rPr>
          <w:rFonts w:ascii="Times New Roman" w:hAnsi="Times New Roman"/>
          <w:sz w:val="28"/>
          <w:szCs w:val="28"/>
        </w:rPr>
        <w:t>.</w:t>
      </w:r>
    </w:p>
    <w:p w:rsidR="00896FEF" w:rsidRPr="00FB6F5A" w:rsidRDefault="00896FEF" w:rsidP="00820C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004"/>
      <w:bookmarkEnd w:id="2"/>
      <w:r w:rsidRPr="00FB6F5A">
        <w:rPr>
          <w:rFonts w:ascii="Times New Roman" w:hAnsi="Times New Roman"/>
          <w:sz w:val="28"/>
          <w:szCs w:val="28"/>
        </w:rPr>
        <w:t xml:space="preserve">4. Настоящее разъяснение заполнено и подписано мною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B6F5A">
        <w:rPr>
          <w:rFonts w:ascii="Times New Roman" w:hAnsi="Times New Roman"/>
          <w:sz w:val="28"/>
          <w:szCs w:val="28"/>
        </w:rPr>
        <w:t>собственноручно.</w:t>
      </w:r>
      <w:bookmarkEnd w:id="3"/>
    </w:p>
    <w:p w:rsidR="00896FEF" w:rsidRPr="009B5BE1" w:rsidRDefault="00896FEF" w:rsidP="00034F97">
      <w:pPr>
        <w:jc w:val="both"/>
        <w:rPr>
          <w:rFonts w:ascii="Times New Roman" w:hAnsi="Times New Roman"/>
          <w:sz w:val="28"/>
          <w:szCs w:val="28"/>
        </w:rPr>
      </w:pPr>
    </w:p>
    <w:p w:rsidR="00896FEF" w:rsidRPr="009B5BE1" w:rsidRDefault="00896FEF" w:rsidP="00034F9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9B5BE1">
        <w:rPr>
          <w:rFonts w:ascii="Times New Roman" w:hAnsi="Times New Roman" w:cs="Times New Roman"/>
          <w:sz w:val="28"/>
          <w:szCs w:val="28"/>
        </w:rPr>
        <w:t xml:space="preserve">________________________________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5BE1">
        <w:rPr>
          <w:rFonts w:ascii="Times New Roman" w:hAnsi="Times New Roman" w:cs="Times New Roman"/>
          <w:sz w:val="28"/>
          <w:szCs w:val="28"/>
        </w:rPr>
        <w:t xml:space="preserve">   ________________________________</w:t>
      </w:r>
    </w:p>
    <w:p w:rsidR="00896FEF" w:rsidRPr="00733561" w:rsidRDefault="00896FEF" w:rsidP="00733561">
      <w:pPr>
        <w:pStyle w:val="a0"/>
        <w:jc w:val="both"/>
        <w:rPr>
          <w:rFonts w:ascii="Times New Roman" w:hAnsi="Times New Roman" w:cs="Times New Roman"/>
          <w:sz w:val="16"/>
          <w:szCs w:val="16"/>
        </w:rPr>
      </w:pPr>
      <w:r w:rsidRPr="00377E5F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77E5F">
        <w:rPr>
          <w:rFonts w:ascii="Times New Roman" w:hAnsi="Times New Roman" w:cs="Times New Roman"/>
          <w:sz w:val="16"/>
          <w:szCs w:val="16"/>
        </w:rPr>
        <w:t xml:space="preserve">      (подпись)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377E5F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sectPr w:rsidR="00896FEF" w:rsidRPr="00733561" w:rsidSect="00FB6F5A">
      <w:headerReference w:type="default" r:id="rId9"/>
      <w:pgSz w:w="11900" w:h="16800"/>
      <w:pgMar w:top="1134" w:right="567" w:bottom="1134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EF" w:rsidRDefault="00896FEF" w:rsidP="00AA54DE">
      <w:pPr>
        <w:spacing w:after="0" w:line="240" w:lineRule="auto"/>
      </w:pPr>
      <w:r>
        <w:separator/>
      </w:r>
    </w:p>
  </w:endnote>
  <w:endnote w:type="continuationSeparator" w:id="1">
    <w:p w:rsidR="00896FEF" w:rsidRDefault="00896FEF" w:rsidP="00AA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??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EF" w:rsidRDefault="00896FEF" w:rsidP="00AA54DE">
      <w:pPr>
        <w:spacing w:after="0" w:line="240" w:lineRule="auto"/>
      </w:pPr>
      <w:r>
        <w:separator/>
      </w:r>
    </w:p>
  </w:footnote>
  <w:footnote w:type="continuationSeparator" w:id="1">
    <w:p w:rsidR="00896FEF" w:rsidRDefault="00896FEF" w:rsidP="00AA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EF" w:rsidRPr="00D866C1" w:rsidRDefault="00896FEF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D866C1">
      <w:rPr>
        <w:rFonts w:ascii="Times New Roman" w:hAnsi="Times New Roman" w:cs="Times New Roman"/>
        <w:sz w:val="28"/>
        <w:szCs w:val="28"/>
      </w:rPr>
      <w:fldChar w:fldCharType="begin"/>
    </w:r>
    <w:r w:rsidRPr="00D866C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866C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D866C1">
      <w:rPr>
        <w:rFonts w:ascii="Times New Roman" w:hAnsi="Times New Roman" w:cs="Times New Roman"/>
        <w:sz w:val="28"/>
        <w:szCs w:val="28"/>
      </w:rPr>
      <w:fldChar w:fldCharType="end"/>
    </w:r>
  </w:p>
  <w:p w:rsidR="00896FEF" w:rsidRDefault="00896F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F5A"/>
    <w:rsid w:val="00002F37"/>
    <w:rsid w:val="00034F97"/>
    <w:rsid w:val="000467A0"/>
    <w:rsid w:val="00132105"/>
    <w:rsid w:val="00132E73"/>
    <w:rsid w:val="001453C1"/>
    <w:rsid w:val="00155CD0"/>
    <w:rsid w:val="001A53C8"/>
    <w:rsid w:val="00205B9D"/>
    <w:rsid w:val="002109C3"/>
    <w:rsid w:val="002241F1"/>
    <w:rsid w:val="002B2583"/>
    <w:rsid w:val="00377E5F"/>
    <w:rsid w:val="0044681D"/>
    <w:rsid w:val="004579C3"/>
    <w:rsid w:val="00477502"/>
    <w:rsid w:val="004C4F0B"/>
    <w:rsid w:val="00526A2F"/>
    <w:rsid w:val="005B5CE1"/>
    <w:rsid w:val="005E38E6"/>
    <w:rsid w:val="00666570"/>
    <w:rsid w:val="0071259C"/>
    <w:rsid w:val="007255EE"/>
    <w:rsid w:val="00733561"/>
    <w:rsid w:val="00750370"/>
    <w:rsid w:val="00795A58"/>
    <w:rsid w:val="00802566"/>
    <w:rsid w:val="00820CC9"/>
    <w:rsid w:val="00875820"/>
    <w:rsid w:val="00896FEF"/>
    <w:rsid w:val="00913F7C"/>
    <w:rsid w:val="009B5BE1"/>
    <w:rsid w:val="009F56BF"/>
    <w:rsid w:val="00A27BF2"/>
    <w:rsid w:val="00A904DB"/>
    <w:rsid w:val="00AA54DE"/>
    <w:rsid w:val="00AD648D"/>
    <w:rsid w:val="00BF4040"/>
    <w:rsid w:val="00BF5A3B"/>
    <w:rsid w:val="00C01A91"/>
    <w:rsid w:val="00CB32AF"/>
    <w:rsid w:val="00D41774"/>
    <w:rsid w:val="00D866C1"/>
    <w:rsid w:val="00D90923"/>
    <w:rsid w:val="00EB5571"/>
    <w:rsid w:val="00F128F1"/>
    <w:rsid w:val="00FB6F5A"/>
    <w:rsid w:val="00FF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B6F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6F5A"/>
    <w:rPr>
      <w:rFonts w:ascii="Arial" w:hAnsi="Arial" w:cs="Arial"/>
      <w:b/>
      <w:bCs/>
      <w:color w:val="26282F"/>
      <w:sz w:val="26"/>
      <w:szCs w:val="26"/>
    </w:rPr>
  </w:style>
  <w:style w:type="character" w:customStyle="1" w:styleId="a">
    <w:name w:val="Гипертекстовая ссылка"/>
    <w:basedOn w:val="DefaultParagraphFont"/>
    <w:uiPriority w:val="99"/>
    <w:rsid w:val="00FB6F5A"/>
    <w:rPr>
      <w:rFonts w:cs="Times New Roman"/>
    </w:rPr>
  </w:style>
  <w:style w:type="paragraph" w:customStyle="1" w:styleId="a0">
    <w:name w:val="Таблицы (моноширинный)"/>
    <w:basedOn w:val="Normal"/>
    <w:next w:val="Normal"/>
    <w:uiPriority w:val="99"/>
    <w:rsid w:val="00FB6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styleId="Header">
    <w:name w:val="header"/>
    <w:basedOn w:val="Normal"/>
    <w:link w:val="HeaderChar"/>
    <w:uiPriority w:val="99"/>
    <w:rsid w:val="00FB6F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F5A"/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3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48567&amp;sub=11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48567&amp;sub=1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48567&amp;sub=60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470</Words>
  <Characters>2682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BocharovaTV</cp:lastModifiedBy>
  <cp:revision>13</cp:revision>
  <cp:lastPrinted>2022-09-24T08:51:00Z</cp:lastPrinted>
  <dcterms:created xsi:type="dcterms:W3CDTF">2017-06-22T08:43:00Z</dcterms:created>
  <dcterms:modified xsi:type="dcterms:W3CDTF">2022-09-24T08:52:00Z</dcterms:modified>
</cp:coreProperties>
</file>