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B4" w:rsidRPr="009B5BE1" w:rsidRDefault="004C46B4" w:rsidP="00335F96">
      <w:pPr>
        <w:pStyle w:val="Heading1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B5BE1">
        <w:rPr>
          <w:rFonts w:ascii="Times New Roman" w:hAnsi="Times New Roman" w:cs="Times New Roman"/>
          <w:sz w:val="28"/>
          <w:szCs w:val="28"/>
        </w:rPr>
        <w:t>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5BE1">
        <w:rPr>
          <w:rFonts w:ascii="Times New Roman" w:hAnsi="Times New Roman" w:cs="Times New Roman"/>
          <w:sz w:val="28"/>
          <w:szCs w:val="28"/>
        </w:rPr>
        <w:br/>
        <w:t>на обработку персональных данных сотрудников, федеральных государственных гражданских служащих Следственного комитета Российской Федерации, иных субъектов персональных данных</w:t>
      </w:r>
    </w:p>
    <w:p w:rsidR="004C46B4" w:rsidRPr="009B5BE1" w:rsidRDefault="004C46B4" w:rsidP="009B5BE1">
      <w:pPr>
        <w:jc w:val="both"/>
        <w:rPr>
          <w:rFonts w:ascii="Times New Roman" w:hAnsi="Times New Roman"/>
          <w:sz w:val="28"/>
          <w:szCs w:val="28"/>
        </w:rPr>
      </w:pPr>
    </w:p>
    <w:p w:rsidR="004C46B4" w:rsidRDefault="004C46B4" w:rsidP="00335F96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________                                          «_  __» ___________      </w:t>
      </w:r>
      <w:r w:rsidRPr="00F33D2A">
        <w:rPr>
          <w:rFonts w:ascii="Times New Roman" w:hAnsi="Times New Roman" w:cs="Times New Roman"/>
          <w:sz w:val="28"/>
          <w:szCs w:val="28"/>
          <w:u w:val="single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__ г.</w:t>
      </w:r>
    </w:p>
    <w:p w:rsidR="004C46B4" w:rsidRPr="009B5BE1" w:rsidRDefault="004C46B4" w:rsidP="009B5BE1">
      <w:pPr>
        <w:jc w:val="both"/>
        <w:rPr>
          <w:rFonts w:ascii="Times New Roman" w:hAnsi="Times New Roman"/>
          <w:sz w:val="28"/>
          <w:szCs w:val="28"/>
        </w:rPr>
      </w:pPr>
    </w:p>
    <w:p w:rsidR="004C46B4" w:rsidRPr="009B5BE1" w:rsidRDefault="004C46B4" w:rsidP="009B5BE1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001"/>
      <w:r w:rsidRPr="009B5BE1">
        <w:rPr>
          <w:rFonts w:ascii="Times New Roman" w:hAnsi="Times New Roman" w:cs="Times New Roman"/>
          <w:sz w:val="28"/>
          <w:szCs w:val="28"/>
        </w:rPr>
        <w:t>1. 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BE1">
        <w:rPr>
          <w:rFonts w:ascii="Times New Roman" w:hAnsi="Times New Roman" w:cs="Times New Roman"/>
          <w:sz w:val="28"/>
          <w:szCs w:val="28"/>
        </w:rPr>
        <w:t>______</w:t>
      </w:r>
      <w:r w:rsidRPr="00F33D2A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bookmarkEnd w:id="0"/>
    <w:p w:rsidR="004C46B4" w:rsidRPr="009B5BE1" w:rsidRDefault="004C46B4" w:rsidP="004E6A8F">
      <w:pPr>
        <w:pStyle w:val="a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9B5BE1">
        <w:rPr>
          <w:rFonts w:ascii="Times New Roman" w:hAnsi="Times New Roman" w:cs="Times New Roman"/>
          <w:sz w:val="16"/>
          <w:szCs w:val="16"/>
        </w:rPr>
        <w:t>(указываются полностью фамилия, имя, отчество (при 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B5BE1">
        <w:rPr>
          <w:rFonts w:ascii="Times New Roman" w:hAnsi="Times New Roman" w:cs="Times New Roman"/>
          <w:sz w:val="16"/>
          <w:szCs w:val="16"/>
        </w:rPr>
        <w:t>наличии): сотрудника; федерального государственного</w:t>
      </w:r>
    </w:p>
    <w:p w:rsidR="004C46B4" w:rsidRDefault="004C46B4" w:rsidP="004E6A8F">
      <w:pPr>
        <w:pStyle w:val="a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B5BE1">
        <w:rPr>
          <w:rFonts w:ascii="Times New Roman" w:hAnsi="Times New Roman" w:cs="Times New Roman"/>
          <w:sz w:val="16"/>
          <w:szCs w:val="16"/>
        </w:rPr>
        <w:t>гражданского служащего; лица, замещающего должность, не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B5BE1">
        <w:rPr>
          <w:rFonts w:ascii="Times New Roman" w:hAnsi="Times New Roman" w:cs="Times New Roman"/>
          <w:sz w:val="16"/>
          <w:szCs w:val="16"/>
        </w:rPr>
        <w:t>являющуюся должностью федеральной государственной</w:t>
      </w:r>
    </w:p>
    <w:p w:rsidR="004C46B4" w:rsidRDefault="004C46B4" w:rsidP="004E6A8F">
      <w:pPr>
        <w:pStyle w:val="a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9B5BE1">
        <w:rPr>
          <w:rFonts w:ascii="Times New Roman" w:hAnsi="Times New Roman" w:cs="Times New Roman"/>
          <w:sz w:val="16"/>
          <w:szCs w:val="16"/>
        </w:rPr>
        <w:t>гражданской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B5BE1">
        <w:rPr>
          <w:rFonts w:ascii="Times New Roman" w:hAnsi="Times New Roman" w:cs="Times New Roman"/>
          <w:sz w:val="16"/>
          <w:szCs w:val="16"/>
        </w:rPr>
        <w:t>службы; лица, замещающего должность служащего в учреждении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B5BE1">
        <w:rPr>
          <w:rFonts w:ascii="Times New Roman" w:hAnsi="Times New Roman" w:cs="Times New Roman"/>
          <w:sz w:val="16"/>
          <w:szCs w:val="16"/>
        </w:rPr>
        <w:t>Следственного комитета Российской</w:t>
      </w:r>
    </w:p>
    <w:p w:rsidR="004C46B4" w:rsidRDefault="004C46B4" w:rsidP="004E6A8F">
      <w:pPr>
        <w:pStyle w:val="a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9B5BE1">
        <w:rPr>
          <w:rFonts w:ascii="Times New Roman" w:hAnsi="Times New Roman" w:cs="Times New Roman"/>
          <w:sz w:val="16"/>
          <w:szCs w:val="16"/>
        </w:rPr>
        <w:t>Федерации; лица,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B5BE1">
        <w:rPr>
          <w:rFonts w:ascii="Times New Roman" w:hAnsi="Times New Roman" w:cs="Times New Roman"/>
          <w:sz w:val="16"/>
          <w:szCs w:val="16"/>
        </w:rPr>
        <w:t>осуществляющего профессиональную деятельность по профессии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B5BE1">
        <w:rPr>
          <w:rFonts w:ascii="Times New Roman" w:hAnsi="Times New Roman" w:cs="Times New Roman"/>
          <w:sz w:val="16"/>
          <w:szCs w:val="16"/>
        </w:rPr>
        <w:t>рабочего в следственном органе или</w:t>
      </w:r>
    </w:p>
    <w:p w:rsidR="004C46B4" w:rsidRPr="009B5BE1" w:rsidRDefault="004C46B4" w:rsidP="004E6A8F">
      <w:pPr>
        <w:pStyle w:val="a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B5BE1">
        <w:rPr>
          <w:rFonts w:ascii="Times New Roman" w:hAnsi="Times New Roman" w:cs="Times New Roman"/>
          <w:sz w:val="16"/>
          <w:szCs w:val="16"/>
        </w:rPr>
        <w:t>учреждении Следственного комитета Российской Федерации; кандидата на государственную службу (работу) в системе</w:t>
      </w:r>
    </w:p>
    <w:p w:rsidR="004C46B4" w:rsidRPr="00DC6CB0" w:rsidRDefault="004C46B4" w:rsidP="009B5BE1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9B5BE1">
        <w:rPr>
          <w:rFonts w:ascii="Times New Roman" w:hAnsi="Times New Roman" w:cs="Times New Roman"/>
          <w:sz w:val="28"/>
          <w:szCs w:val="28"/>
        </w:rPr>
        <w:t>______________</w:t>
      </w:r>
      <w:r w:rsidRPr="00DC6CB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C46B4" w:rsidRDefault="004C46B4" w:rsidP="009B5BE1">
      <w:pPr>
        <w:pStyle w:val="a0"/>
        <w:jc w:val="center"/>
        <w:rPr>
          <w:rFonts w:ascii="Times New Roman" w:hAnsi="Times New Roman" w:cs="Times New Roman"/>
          <w:sz w:val="16"/>
          <w:szCs w:val="16"/>
        </w:rPr>
      </w:pPr>
      <w:r w:rsidRPr="009B5BE1">
        <w:rPr>
          <w:rFonts w:ascii="Times New Roman" w:hAnsi="Times New Roman" w:cs="Times New Roman"/>
          <w:sz w:val="16"/>
          <w:szCs w:val="16"/>
        </w:rPr>
        <w:t>Следственного комитета Российской Федерации; наименование и реквизиты документа,</w:t>
      </w:r>
    </w:p>
    <w:p w:rsidR="004C46B4" w:rsidRPr="009B5BE1" w:rsidRDefault="004C46B4" w:rsidP="009B5BE1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9B5BE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  <w:r w:rsidRPr="009B5BE1">
        <w:rPr>
          <w:rFonts w:ascii="Times New Roman" w:hAnsi="Times New Roman" w:cs="Times New Roman"/>
          <w:sz w:val="28"/>
          <w:szCs w:val="28"/>
        </w:rPr>
        <w:t>,</w:t>
      </w:r>
    </w:p>
    <w:p w:rsidR="004C46B4" w:rsidRDefault="004C46B4" w:rsidP="009B5BE1">
      <w:pPr>
        <w:pStyle w:val="a0"/>
        <w:jc w:val="center"/>
        <w:rPr>
          <w:rFonts w:ascii="Times New Roman" w:hAnsi="Times New Roman" w:cs="Times New Roman"/>
          <w:sz w:val="16"/>
          <w:szCs w:val="16"/>
        </w:rPr>
      </w:pPr>
      <w:r w:rsidRPr="009B5BE1">
        <w:rPr>
          <w:rFonts w:ascii="Times New Roman" w:hAnsi="Times New Roman" w:cs="Times New Roman"/>
          <w:sz w:val="16"/>
          <w:szCs w:val="16"/>
        </w:rPr>
        <w:t>удостоверяющего личность: серия, номер, дата выдачи, наименование органа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B5BE1">
        <w:rPr>
          <w:rFonts w:ascii="Times New Roman" w:hAnsi="Times New Roman" w:cs="Times New Roman"/>
          <w:sz w:val="16"/>
          <w:szCs w:val="16"/>
        </w:rPr>
        <w:t xml:space="preserve">и код подразделения </w:t>
      </w:r>
    </w:p>
    <w:p w:rsidR="004C46B4" w:rsidRDefault="004C46B4" w:rsidP="009B5BE1">
      <w:pPr>
        <w:pStyle w:val="a0"/>
        <w:jc w:val="center"/>
        <w:rPr>
          <w:rFonts w:ascii="Times New Roman" w:hAnsi="Times New Roman" w:cs="Times New Roman"/>
          <w:sz w:val="16"/>
          <w:szCs w:val="16"/>
        </w:rPr>
      </w:pPr>
      <w:r w:rsidRPr="009B5BE1">
        <w:rPr>
          <w:rFonts w:ascii="Times New Roman" w:hAnsi="Times New Roman" w:cs="Times New Roman"/>
          <w:sz w:val="16"/>
          <w:szCs w:val="16"/>
        </w:rPr>
        <w:t>органа (при его наличии), выдавшего документ)</w:t>
      </w:r>
    </w:p>
    <w:p w:rsidR="004C46B4" w:rsidRPr="007235F8" w:rsidRDefault="004C46B4" w:rsidP="007235F8">
      <w:pPr>
        <w:pBdr>
          <w:bottom w:val="single" w:sz="4" w:space="1" w:color="auto"/>
        </w:pBdr>
      </w:pPr>
    </w:p>
    <w:p w:rsidR="004C46B4" w:rsidRPr="00F33D2A" w:rsidRDefault="004C46B4" w:rsidP="009B5BE1">
      <w:pPr>
        <w:pStyle w:val="a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5BE1">
        <w:rPr>
          <w:rFonts w:ascii="Times New Roman" w:hAnsi="Times New Roman" w:cs="Times New Roman"/>
          <w:sz w:val="28"/>
          <w:szCs w:val="28"/>
        </w:rPr>
        <w:t>зарегистрированный(ая) по месту жительства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6B4" w:rsidRDefault="004C46B4" w:rsidP="007235F8">
      <w:pPr>
        <w:pStyle w:val="a0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C46B4" w:rsidRDefault="004C46B4" w:rsidP="009B5BE1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9B5BE1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B5BE1">
        <w:rPr>
          <w:rFonts w:ascii="Times New Roman" w:hAnsi="Times New Roman" w:cs="Times New Roman"/>
          <w:sz w:val="28"/>
          <w:szCs w:val="28"/>
        </w:rPr>
        <w:t>,</w:t>
      </w:r>
    </w:p>
    <w:p w:rsidR="004C46B4" w:rsidRPr="009B5BE1" w:rsidRDefault="004C46B4" w:rsidP="009B5B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 xml:space="preserve">свободно, своей волей и в своем интересе даю согласие Следственному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комитету Российской Федерации на обработку своих персональных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данных (далее - персональные данные), то есть на совершение с ними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любых действий (операций) или совокупности действий (операций)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с использованием средств автоматизации или без использования таких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средств, включая сбор, запись, систематизацию, накопление, хранение,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принимаю решение о предоставлении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>ему для указанной обработки следующих персональных данных, таких как:</w:t>
      </w:r>
    </w:p>
    <w:p w:rsidR="004C46B4" w:rsidRPr="009B5BE1" w:rsidRDefault="004C46B4" w:rsidP="00D31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>1) фамилия, имя, отчество (при его наличии) (в том числе прежние фамилии, имена и (или) отчества (при их наличии) в случае их изменения, сведения о том, когда, где и по какой причине они изменялись);</w:t>
      </w:r>
    </w:p>
    <w:p w:rsidR="004C46B4" w:rsidRPr="009B5BE1" w:rsidRDefault="004C46B4" w:rsidP="00D31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>2) личная фотография;</w:t>
      </w:r>
    </w:p>
    <w:p w:rsidR="004C46B4" w:rsidRPr="009B5BE1" w:rsidRDefault="004C46B4" w:rsidP="00D31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>3) дата рождения (число, месяц и год рождения);</w:t>
      </w:r>
    </w:p>
    <w:p w:rsidR="004C46B4" w:rsidRPr="009B5BE1" w:rsidRDefault="004C46B4" w:rsidP="00D31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>4) место рождения;</w:t>
      </w:r>
    </w:p>
    <w:p w:rsidR="004C46B4" w:rsidRPr="009B5BE1" w:rsidRDefault="004C46B4" w:rsidP="00D31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 xml:space="preserve">5) вид, серия, номер документа, удостоверяющего личность гражданина Российской Федерации, наименование органа и код подразделения органа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>(при его наличии), выдавшего его, дата выдачи;</w:t>
      </w:r>
    </w:p>
    <w:p w:rsidR="004C46B4" w:rsidRPr="009B5BE1" w:rsidRDefault="004C46B4" w:rsidP="00D31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 xml:space="preserve">6) вид, серия, номер документа, удостоверяющего личность гражданина Российской Федерации, по которым граждане Российской Федерации осуществляют выезд из Российской Федерации и въезд в Российскую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Федерацию, наименование органа и код подразделения органа (при его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>наличии), выдавшего его, дата выдачи;</w:t>
      </w:r>
    </w:p>
    <w:p w:rsidR="004C46B4" w:rsidRPr="009B5BE1" w:rsidRDefault="004C46B4" w:rsidP="00D31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 xml:space="preserve">7) сведения о гражданстве: об имеющемся гражданстве (гражданствах);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>об имевшихся ранее (прежних) гражданствах;</w:t>
      </w:r>
    </w:p>
    <w:p w:rsidR="004C46B4" w:rsidRPr="009B5BE1" w:rsidRDefault="004C46B4" w:rsidP="00D31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>8) адрес места жительства (места пребывания);</w:t>
      </w:r>
    </w:p>
    <w:p w:rsidR="004C46B4" w:rsidRPr="009B5BE1" w:rsidRDefault="004C46B4" w:rsidP="00D31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>9) адрес фактического проживания (места нахождения);</w:t>
      </w:r>
    </w:p>
    <w:p w:rsidR="004C46B4" w:rsidRPr="009B5BE1" w:rsidRDefault="004C46B4" w:rsidP="00D31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>10) дата регистрации по месту жительства (месту пребывания);</w:t>
      </w:r>
    </w:p>
    <w:p w:rsidR="004C46B4" w:rsidRPr="009B5BE1" w:rsidRDefault="004C46B4" w:rsidP="00D31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>11) адреса прежних мест жительства;</w:t>
      </w:r>
    </w:p>
    <w:p w:rsidR="004C46B4" w:rsidRPr="009B5BE1" w:rsidRDefault="004C46B4" w:rsidP="00D31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 xml:space="preserve">12) сведения о семейном положении, о составе семьи, в том числе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о гражданах, находящихся (находившихся) на иждивении, о родителях (усыновителях), детях, включая усыновленных (удочеренных), братьях,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>сестрах и других близких родственниках, о супруге (бывшем или бывшей супруге) и его (ее) родителях (усыновителях), детях, включая усыновленных (удочеренных), братьях и сестрах;</w:t>
      </w:r>
    </w:p>
    <w:p w:rsidR="004C46B4" w:rsidRPr="009B5BE1" w:rsidRDefault="004C46B4" w:rsidP="00D31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>13) реквизиты свидетельств государственной регистрации актов гражданского состояния и содержащиеся в них сведения;</w:t>
      </w:r>
    </w:p>
    <w:p w:rsidR="004C46B4" w:rsidRPr="009B5BE1" w:rsidRDefault="004C46B4" w:rsidP="00D31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 xml:space="preserve">14) сведения об образовании, в том числе о послевузовском профессиональном образовании (когда, какие образовательные и (или)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иные организации окончил, наименование указанных организаций, реквизиты документов об образовании, направление подготовки, квалификация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>и специальность по документам об образовании);</w:t>
      </w:r>
    </w:p>
    <w:p w:rsidR="004C46B4" w:rsidRPr="009B5BE1" w:rsidRDefault="004C46B4" w:rsidP="00D31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 xml:space="preserve">15) сведения о профессиональной переподготовке и (или) повышении квалификации (наименование образовательной и (или) научной организации,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>год окончания, реквизиты документа о переподготовке или о повышении квалификации, квалификация и специальность по документу о переподготовке (повышении квалификации), наименование программы обучения, количество часов обучения);</w:t>
      </w:r>
    </w:p>
    <w:p w:rsidR="004C46B4" w:rsidRPr="009B5BE1" w:rsidRDefault="004C46B4" w:rsidP="00D31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>16) сведения об ученой степени, ученом звании;</w:t>
      </w:r>
    </w:p>
    <w:p w:rsidR="004C46B4" w:rsidRPr="009B5BE1" w:rsidRDefault="004C46B4" w:rsidP="00D31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 xml:space="preserve">17) сведения о владении государственным языком, иностранными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>языками, уровне владения иностранными языками;</w:t>
      </w:r>
    </w:p>
    <w:p w:rsidR="004C46B4" w:rsidRPr="009B5BE1" w:rsidRDefault="004C46B4" w:rsidP="004E6A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 xml:space="preserve">18) сведения из заключения (справок) медицинского учреждения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о наличии (отсутствии) заболевания, препятствующего поступлению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на государственную службу (работу) и ее прохождению, а для граждан, привлекаемых к государственной службе (работе) в районы Крайнего Севера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и приравненные к ним местности,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B5BE1">
        <w:rPr>
          <w:rFonts w:ascii="Times New Roman" w:hAnsi="Times New Roman"/>
          <w:sz w:val="28"/>
          <w:szCs w:val="28"/>
        </w:rPr>
        <w:t xml:space="preserve">об отсутствии противопоказаний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для государственной службы (работы) и проживания в данных районах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>и местностях;</w:t>
      </w:r>
    </w:p>
    <w:p w:rsidR="004C46B4" w:rsidRPr="009B5BE1" w:rsidRDefault="004C46B4" w:rsidP="00D31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 xml:space="preserve">19) сведения о трудовой деятельности до поступления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на государственную службу (работу) в следственные органы или учреждения Следственного комитета или на обучение в образовательные организации Следственного комитета, в том числе сведения, содержащиеся в трудовой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книжке (трудовых книжках) и вкладыше к трудовой книжке (вкладышах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к трудовым книжкам), в том числе о прежних местах службы (работы,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>обучения), периодах службы (работы, обучения);</w:t>
      </w:r>
    </w:p>
    <w:p w:rsidR="004C46B4" w:rsidRPr="009B5BE1" w:rsidRDefault="004C46B4" w:rsidP="00D31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 xml:space="preserve">20) сведения о поступлении, прохождении и увольнении со службы (работы), завершении (прекращении) обучения, в том числе сведения о дате, основании поступления на государственную службу (работу) или обучение,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о дате, основании назначения на должность, перевода, перемещения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на иную должность, о наименовании замещаемой (занимаемой) должности,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о личном номере (для военнослужащих), номере личного дела, о календарной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и льготной выслуге лет, о </w:t>
      </w:r>
      <w:hyperlink r:id="rId6" w:history="1">
        <w:r w:rsidRPr="00D31738">
          <w:rPr>
            <w:rStyle w:val="a"/>
            <w:rFonts w:ascii="Times New Roman" w:hAnsi="Times New Roman"/>
            <w:b w:val="0"/>
            <w:color w:val="000000"/>
            <w:sz w:val="28"/>
            <w:szCs w:val="28"/>
          </w:rPr>
          <w:t>районных коэффициентах</w:t>
        </w:r>
      </w:hyperlink>
      <w:r w:rsidRPr="00D3173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B5BE1">
        <w:rPr>
          <w:rFonts w:ascii="Times New Roman" w:hAnsi="Times New Roman"/>
          <w:sz w:val="28"/>
          <w:szCs w:val="28"/>
        </w:rPr>
        <w:t xml:space="preserve">в целях определения надбавок при оплате труда и назначении пенсий, об общем трудовом стаже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и общей выслуге лет, о периодах обучения, о принятии военной присяги военнослужащими и присяги сотрудниками Следственного комитета,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не являющимися военнослужащими, о денежном содержании не являющихся военнослужащими сотрудников и федеральных государственных гражданских служащих, о денежном довольствии военнослужащих, о заработной плате работников Следственного комитета, об изменениях размера денежного содержания (денежного довольствия, денежного вознаграждения),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ежемесячных доплатах, о денежных удержаниях, о датах и основаниях прекращения выплат, о предоставленных государственных гарантиях (льготах, компенсациях, пособиях, в том числе о льготных пенсиях, назначенных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с учетом общего трудового стажа и общей выслуги лет), об участии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в обеспечении режима чрезвычайного положения, правового режима контртеррористической операции, в ликвидации чрезвычайных ситуаций,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а также во внештатных формированиях по обеспечению выполнения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мероприятий по гражданской обороне, о дате и причине увольнения,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а также завершения (прекращения) обучения, содержащиеся в приказе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об увольнении (о номере, дате издания, основании увольнения, в том числе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>в связи с достижением предельного возраста пребывания на государственной службе или работе);</w:t>
      </w:r>
    </w:p>
    <w:p w:rsidR="004C46B4" w:rsidRPr="009B5BE1" w:rsidRDefault="004C46B4" w:rsidP="00D31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 xml:space="preserve">21) сведения, содержащиеся в трудовом договоре (служебном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контракте, контракте), дополнительных соглашениях к трудовому договору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>(служебному контракту);</w:t>
      </w:r>
    </w:p>
    <w:p w:rsidR="004C46B4" w:rsidRPr="009B5BE1" w:rsidRDefault="004C46B4" w:rsidP="00D31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 xml:space="preserve">22) сведения о замещаемой (занимаемой) должности, ранее замещаемой (занимаемой) должности, об имеющемся (ранее имевшемся) специальном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звании, воинском звании, классном чине, дипломатическом ранге, о наличии специальных знаний, об имеющейся (имевшейся) квалификации, в том числе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>о квалификационном разряде федерального государственного гражданского служащего, квалификационном классе военнослужащего, квалификационном разряде рабочего, виде выполняемой работы;</w:t>
      </w:r>
    </w:p>
    <w:p w:rsidR="004C46B4" w:rsidRPr="009B5BE1" w:rsidRDefault="004C46B4" w:rsidP="00D31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 xml:space="preserve">23) сведения о форме, номере и дате оформления допуска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к государственной тайне, ранее имевшемся и (или) имеющемся,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>в том числе оформленном за период службы или работы, а также к иным конфиденциальным сведениям;</w:t>
      </w:r>
    </w:p>
    <w:p w:rsidR="004C46B4" w:rsidRPr="009B5BE1" w:rsidRDefault="004C46B4" w:rsidP="00D31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 xml:space="preserve">24) сведения о государственных наградах, иных наградах и знаках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>отличия (в том числе кем и когда награжден), о применении иных видов поощрений, привлечении к дисциплинарной и (или) иным видам юридической ответственности;</w:t>
      </w:r>
    </w:p>
    <w:p w:rsidR="004C46B4" w:rsidRPr="009B5BE1" w:rsidRDefault="004C46B4" w:rsidP="00D31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>25) реквизиты страхового свидетельства обязательного пенсионного страхования, содержащиеся в нем сведения;</w:t>
      </w:r>
    </w:p>
    <w:p w:rsidR="004C46B4" w:rsidRPr="009B5BE1" w:rsidRDefault="004C46B4" w:rsidP="00D31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 xml:space="preserve">26) страховой номер индивидуального лицевого счета гражданина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>в системе обязательного пенсионного страхования;</w:t>
      </w:r>
    </w:p>
    <w:p w:rsidR="004C46B4" w:rsidRPr="009B5BE1" w:rsidRDefault="004C46B4" w:rsidP="00D31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 xml:space="preserve">27) реквизиты удостоверений (документов), подтверждающих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имеющиеся государственные и иные льготы (гарантии, компенсации,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>пособия), содержащиеся в них сведения;</w:t>
      </w:r>
    </w:p>
    <w:p w:rsidR="004C46B4" w:rsidRPr="009B5BE1" w:rsidRDefault="004C46B4" w:rsidP="00D31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>28) идентификационный номер налогоплательщика;</w:t>
      </w:r>
    </w:p>
    <w:p w:rsidR="004C46B4" w:rsidRPr="009B5BE1" w:rsidRDefault="004C46B4" w:rsidP="00D31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>29) реквизиты страхового медицинского полиса обязательного медицинского страхования, содержащиеся в нем сведения;</w:t>
      </w:r>
    </w:p>
    <w:p w:rsidR="004C46B4" w:rsidRPr="009B5BE1" w:rsidRDefault="004C46B4" w:rsidP="00D31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 xml:space="preserve">30) сведения о воинском учете, реквизиты документов воинского учета,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>а также сведения, содержащиеся в документах воинского учета;</w:t>
      </w:r>
    </w:p>
    <w:p w:rsidR="004C46B4" w:rsidRPr="009B5BE1" w:rsidRDefault="004C46B4" w:rsidP="00D31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 xml:space="preserve">31) сведения о наличии либо отсутствии судимости, в том числе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>у лиц, состоящих с субъектом персональных данных в родстве или свойстве;</w:t>
      </w:r>
    </w:p>
    <w:p w:rsidR="004C46B4" w:rsidRPr="009B5BE1" w:rsidRDefault="004C46B4" w:rsidP="00D31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>32) сведения о пребывании за границей;</w:t>
      </w:r>
    </w:p>
    <w:p w:rsidR="004C46B4" w:rsidRPr="009B5BE1" w:rsidRDefault="004C46B4" w:rsidP="00D31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>33) сведения о ежегодных оплачиваемых отпусках, учебных отпусках, отпусках без сохранения денежного содержания;</w:t>
      </w:r>
    </w:p>
    <w:p w:rsidR="004C46B4" w:rsidRPr="009B5BE1" w:rsidRDefault="004C46B4" w:rsidP="00D31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>34) сведения о доходах, расходах, об имуществе и обязательствах имущественного характера;</w:t>
      </w:r>
    </w:p>
    <w:p w:rsidR="004C46B4" w:rsidRPr="009B5BE1" w:rsidRDefault="004C46B4" w:rsidP="00D31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 xml:space="preserve">35) номера контактных телефонов (домашнего, служебного,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мобильного), сведения об иных способах связи с субъектом персональных данных, в том числе сведения об адресе электронной почты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9B5BE1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9B5BE1">
        <w:rPr>
          <w:rFonts w:ascii="Times New Roman" w:hAnsi="Times New Roman"/>
          <w:sz w:val="28"/>
          <w:szCs w:val="28"/>
        </w:rPr>
        <w:t>;</w:t>
      </w:r>
    </w:p>
    <w:p w:rsidR="004C46B4" w:rsidRPr="009B5BE1" w:rsidRDefault="004C46B4" w:rsidP="00D31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 xml:space="preserve">36) сведения о состоянии здоровья, о травматизме (болезнях), инвалидности, полученных в период прохождения государственной службы (осуществления работы) или обучения, в том числе о группе инвалидности, степени инвалидности, о причине наступления болезни или инвалидности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(в связи с получением ранения, контузии, увечья, в результате несчастного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случая либо служебной или трудовой деятельности), о сроке действия установленной инвалидности, о назначенных (выплаченных) страховых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>и компенсационных выплатах, о прохождении диспансеризации;</w:t>
      </w:r>
    </w:p>
    <w:p w:rsidR="004C46B4" w:rsidRPr="009B5BE1" w:rsidRDefault="004C46B4" w:rsidP="00377E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 xml:space="preserve">37) биометрические персональные данные, не являющиеся фотографией,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в том числе антропометрическая, дактилоскопическая, геномная информация,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а также специальные категории персональных данных </w:t>
      </w:r>
      <w:r>
        <w:rPr>
          <w:rFonts w:ascii="Times New Roman" w:hAnsi="Times New Roman"/>
          <w:sz w:val="28"/>
          <w:szCs w:val="28"/>
        </w:rPr>
        <w:t>–</w:t>
      </w:r>
      <w:r w:rsidRPr="009B5BE1">
        <w:rPr>
          <w:rFonts w:ascii="Times New Roman" w:hAnsi="Times New Roman"/>
          <w:sz w:val="28"/>
          <w:szCs w:val="28"/>
        </w:rPr>
        <w:t xml:space="preserve"> в случаях, предусмотренных законодательством Российской Федерации;</w:t>
      </w:r>
    </w:p>
    <w:p w:rsidR="004C46B4" w:rsidRPr="009B5BE1" w:rsidRDefault="004C46B4" w:rsidP="00D31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 xml:space="preserve">38) сведения о жилищном положении (для сотрудников и федеральных государственных гражданских служащих </w:t>
      </w:r>
      <w:r>
        <w:rPr>
          <w:rFonts w:ascii="Times New Roman" w:hAnsi="Times New Roman"/>
          <w:sz w:val="28"/>
          <w:szCs w:val="28"/>
        </w:rPr>
        <w:t>–</w:t>
      </w:r>
      <w:r w:rsidRPr="009B5BE1">
        <w:rPr>
          <w:rFonts w:ascii="Times New Roman" w:hAnsi="Times New Roman"/>
          <w:sz w:val="28"/>
          <w:szCs w:val="28"/>
        </w:rPr>
        <w:t xml:space="preserve"> в целях улучшения их жилищных условий за счет средств федерального бюджета);</w:t>
      </w:r>
    </w:p>
    <w:p w:rsidR="004C46B4" w:rsidRPr="009B5BE1" w:rsidRDefault="004C46B4" w:rsidP="00D31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 xml:space="preserve">39) сведения о назначенной (получаемой, ранее назначенной) пенсии сотруднику, в том числе о дате назначения пенсии, виде назначенной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пенсии, наименовании организации, назначившей пенсию, сроках назначения пенсии, номере пенсионного удостоверения, номере пенсионного дела,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номерах смежных пенсионных дел, о последнем месте прохождения государственной службы (работы), а также обучения, о дате и причине прекращения (приостановления) выплаты пенсии, сведения об организации, переславшей пенсионное дело, о дате высылки и местонахождении (уничтожении) пенсионного дела, а также сведения о дате и основаниях перерасчета пенсии, выезде сотрудника на постоянное место жительства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за границу, дате такого выезда, наименовании государства проживания,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>о порядке взаиморасчетов при таком выезде;</w:t>
      </w:r>
    </w:p>
    <w:p w:rsidR="004C46B4" w:rsidRPr="009B5BE1" w:rsidRDefault="004C46B4" w:rsidP="00D31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>40) наименования банков и (или) кредитных организаций, с которыми субъект персональных данных состоит в правоотношениях;</w:t>
      </w:r>
    </w:p>
    <w:p w:rsidR="004C46B4" w:rsidRPr="009B5BE1" w:rsidRDefault="004C46B4" w:rsidP="00D31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>41) номер банковского расчетного счета;</w:t>
      </w:r>
    </w:p>
    <w:p w:rsidR="004C46B4" w:rsidRPr="009B5BE1" w:rsidRDefault="004C46B4" w:rsidP="00D317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>42) номер банковской карты.</w:t>
      </w:r>
    </w:p>
    <w:p w:rsidR="004C46B4" w:rsidRPr="009B5BE1" w:rsidRDefault="004C46B4" w:rsidP="00377E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4002"/>
      <w:r w:rsidRPr="009B5BE1">
        <w:rPr>
          <w:rFonts w:ascii="Times New Roman" w:hAnsi="Times New Roman"/>
          <w:sz w:val="28"/>
          <w:szCs w:val="28"/>
        </w:rPr>
        <w:t xml:space="preserve">2. Персональные данные предоставляю для реализации утвержденных Следственным комитетом Российской Федерации целей обработки в связи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с осуществлением им своих функций, полномочий и обязанностей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в установленной законодательством Российской Федерации сфере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>деятельности, с правом осуществления им передачи персональных данных третьим лицам и (или) направления запросов третьим лицам о предоставлении персональных данных в установленном в Следственном комитете Российской Федерации их перечне и составе, а также получения от указанных лиц результатов такой обработки либо запрошенных персональных данных.</w:t>
      </w:r>
    </w:p>
    <w:p w:rsidR="004C46B4" w:rsidRPr="009B5BE1" w:rsidRDefault="004C46B4" w:rsidP="00377E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4003"/>
      <w:bookmarkEnd w:id="1"/>
      <w:r w:rsidRPr="009B5BE1">
        <w:rPr>
          <w:rFonts w:ascii="Times New Roman" w:hAnsi="Times New Roman"/>
          <w:sz w:val="28"/>
          <w:szCs w:val="28"/>
        </w:rPr>
        <w:t>3. Я ознакомлен(а) с тем, что:</w:t>
      </w:r>
    </w:p>
    <w:bookmarkEnd w:id="2"/>
    <w:p w:rsidR="004C46B4" w:rsidRPr="009B5BE1" w:rsidRDefault="004C46B4" w:rsidP="00377E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 xml:space="preserve">настоящее согласие на обработку персональных данных действует,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начиная со дня его подписания мною в период службы (работы)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и после его завершения, в течение всего срока осуществления и выполнения Следственным комитетом Российской Федерации его функций, полномочий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и обязанностей в установленной сфере деятельности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>с законодательством Российской Федерации;</w:t>
      </w:r>
    </w:p>
    <w:p w:rsidR="004C46B4" w:rsidRPr="009B5BE1" w:rsidRDefault="004C46B4" w:rsidP="00377E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 xml:space="preserve">мои персональные данные, предоставляемые для обработки третьим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лицам и (или) полученные от третьих лиц, будут обрабатываться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Следственным комитетом Российской Федерации в связи с выполнением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>им своих функций, полномочий и обязанностей в установленной сфере деятельности в соответствии с законодательством Российской Федерации;</w:t>
      </w:r>
    </w:p>
    <w:p w:rsidR="004C46B4" w:rsidRPr="009B5BE1" w:rsidRDefault="004C46B4" w:rsidP="00377E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 xml:space="preserve">настоящее согласие на обработку персональных данных может быть отозвано только на основании подписанного и поданного мною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>в Следственный комитет Российской Федерации по месту службы (работы) заявления в письменной форме;</w:t>
      </w:r>
    </w:p>
    <w:p w:rsidR="004C46B4" w:rsidRPr="00377E5F" w:rsidRDefault="004C46B4" w:rsidP="00377E5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 xml:space="preserve">в случае отзыва настоящего согласия на обработку персональных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данных Следственный комитет Российской Федерации имеет право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продолжить обработку указанных в нем персональных данных без моего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согласия при наличии оснований, указанных </w:t>
      </w:r>
      <w:r w:rsidRPr="00377E5F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r:id="rId7" w:history="1">
        <w:r w:rsidRPr="00377E5F">
          <w:rPr>
            <w:rStyle w:val="a"/>
            <w:rFonts w:ascii="Times New Roman" w:hAnsi="Times New Roman"/>
            <w:b w:val="0"/>
            <w:color w:val="000000"/>
            <w:sz w:val="28"/>
            <w:szCs w:val="28"/>
          </w:rPr>
          <w:t xml:space="preserve">пунктах 2 </w:t>
        </w:r>
        <w:r>
          <w:rPr>
            <w:rFonts w:ascii="Times New Roman" w:hAnsi="Times New Roman"/>
            <w:sz w:val="28"/>
            <w:szCs w:val="28"/>
          </w:rPr>
          <w:t>–</w:t>
        </w:r>
        <w:r w:rsidRPr="00377E5F">
          <w:rPr>
            <w:rStyle w:val="a"/>
            <w:rFonts w:ascii="Times New Roman" w:hAnsi="Times New Roman"/>
            <w:b w:val="0"/>
            <w:color w:val="000000"/>
            <w:sz w:val="28"/>
            <w:szCs w:val="28"/>
          </w:rPr>
          <w:t xml:space="preserve"> 11 части 1 статьи 6</w:t>
        </w:r>
      </w:hyperlink>
      <w:r w:rsidRPr="00377E5F">
        <w:rPr>
          <w:rFonts w:ascii="Times New Roman" w:hAnsi="Times New Roman"/>
          <w:color w:val="000000"/>
          <w:sz w:val="28"/>
          <w:szCs w:val="28"/>
        </w:rPr>
        <w:t>,</w:t>
      </w:r>
      <w:r w:rsidRPr="00377E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hyperlink r:id="rId8" w:history="1">
        <w:r w:rsidRPr="00377E5F">
          <w:rPr>
            <w:rStyle w:val="a"/>
            <w:rFonts w:ascii="Times New Roman" w:hAnsi="Times New Roman"/>
            <w:b w:val="0"/>
            <w:color w:val="000000"/>
            <w:sz w:val="28"/>
            <w:szCs w:val="28"/>
          </w:rPr>
          <w:t>части 2 статьи 10</w:t>
        </w:r>
      </w:hyperlink>
      <w:r w:rsidRPr="00377E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77E5F">
        <w:rPr>
          <w:rFonts w:ascii="Times New Roman" w:hAnsi="Times New Roman"/>
          <w:color w:val="000000"/>
          <w:sz w:val="28"/>
          <w:szCs w:val="28"/>
        </w:rPr>
        <w:t>и</w:t>
      </w:r>
      <w:r w:rsidRPr="00377E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hyperlink r:id="rId9" w:history="1">
        <w:r w:rsidRPr="00377E5F">
          <w:rPr>
            <w:rStyle w:val="a"/>
            <w:rFonts w:ascii="Times New Roman" w:hAnsi="Times New Roman"/>
            <w:b w:val="0"/>
            <w:color w:val="000000"/>
            <w:sz w:val="28"/>
            <w:szCs w:val="28"/>
          </w:rPr>
          <w:t>части 2 статьи 11</w:t>
        </w:r>
      </w:hyperlink>
      <w:r w:rsidRPr="00377E5F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27.07.2006 </w:t>
      </w:r>
      <w:r w:rsidRPr="00377E5F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№ 152-ФЗ «</w:t>
      </w:r>
      <w:r w:rsidRPr="00377E5F">
        <w:rPr>
          <w:rFonts w:ascii="Times New Roman" w:hAnsi="Times New Roman"/>
          <w:color w:val="000000"/>
          <w:sz w:val="28"/>
          <w:szCs w:val="28"/>
        </w:rPr>
        <w:t>О персональных данных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377E5F">
        <w:rPr>
          <w:rFonts w:ascii="Times New Roman" w:hAnsi="Times New Roman"/>
          <w:color w:val="000000"/>
          <w:sz w:val="28"/>
          <w:szCs w:val="28"/>
        </w:rPr>
        <w:t>;</w:t>
      </w:r>
    </w:p>
    <w:p w:rsidR="004C46B4" w:rsidRPr="009B5BE1" w:rsidRDefault="004C46B4" w:rsidP="00377E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 xml:space="preserve">после осуществления и выполнения Следственным комитетом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Российской Федерации своих функций, полномочий и обязанностей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в установленной законодательством Российской Федерации сфере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деятельности, в части обработки моих персональных данных, указанные персональные данные хранятся в системе Следственного комитета Российской Федерации или в государственном архиве в течение сроков хранения, установленных для документов, содержащих такие данные,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с </w:t>
      </w:r>
      <w:hyperlink r:id="rId10" w:history="1">
        <w:r w:rsidRPr="00377E5F">
          <w:rPr>
            <w:rStyle w:val="a"/>
            <w:rFonts w:ascii="Times New Roman" w:hAnsi="Times New Roman"/>
            <w:b w:val="0"/>
            <w:color w:val="000000"/>
            <w:sz w:val="28"/>
            <w:szCs w:val="28"/>
          </w:rPr>
          <w:t>законодательством</w:t>
        </w:r>
      </w:hyperlink>
      <w:r w:rsidRPr="009B5BE1">
        <w:rPr>
          <w:rFonts w:ascii="Times New Roman" w:hAnsi="Times New Roman"/>
          <w:sz w:val="28"/>
          <w:szCs w:val="28"/>
        </w:rPr>
        <w:t xml:space="preserve"> Российской Федерации в области архивного дела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 xml:space="preserve">и организационно-распорядительными документами Следственного комитета Российской Федерации в области организации делопроизводства </w:t>
      </w:r>
      <w:r>
        <w:rPr>
          <w:rFonts w:ascii="Times New Roman" w:hAnsi="Times New Roman"/>
          <w:sz w:val="28"/>
          <w:szCs w:val="28"/>
        </w:rPr>
        <w:br/>
      </w:r>
      <w:r w:rsidRPr="009B5BE1">
        <w:rPr>
          <w:rFonts w:ascii="Times New Roman" w:hAnsi="Times New Roman"/>
          <w:sz w:val="28"/>
          <w:szCs w:val="28"/>
        </w:rPr>
        <w:t>и архивного дела.</w:t>
      </w:r>
    </w:p>
    <w:p w:rsidR="004C46B4" w:rsidRPr="009B5BE1" w:rsidRDefault="004C46B4" w:rsidP="009C4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4004"/>
      <w:r w:rsidRPr="009B5BE1">
        <w:rPr>
          <w:rFonts w:ascii="Times New Roman" w:hAnsi="Times New Roman"/>
          <w:sz w:val="28"/>
          <w:szCs w:val="28"/>
        </w:rPr>
        <w:t xml:space="preserve">4. Начало обработки персональных данных: </w:t>
      </w:r>
      <w:r>
        <w:rPr>
          <w:rFonts w:ascii="Times New Roman" w:hAnsi="Times New Roman"/>
          <w:sz w:val="28"/>
          <w:szCs w:val="28"/>
        </w:rPr>
        <w:t>«</w:t>
      </w:r>
      <w:r w:rsidRPr="009B5BE1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» _____</w:t>
      </w:r>
      <w:r w:rsidRPr="009B5BE1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BE1">
        <w:rPr>
          <w:rFonts w:ascii="Times New Roman" w:hAnsi="Times New Roman"/>
          <w:sz w:val="28"/>
          <w:szCs w:val="28"/>
        </w:rPr>
        <w:t>20___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BE1">
        <w:rPr>
          <w:rFonts w:ascii="Times New Roman" w:hAnsi="Times New Roman"/>
          <w:sz w:val="28"/>
          <w:szCs w:val="28"/>
        </w:rPr>
        <w:t>г.</w:t>
      </w:r>
    </w:p>
    <w:bookmarkEnd w:id="3"/>
    <w:p w:rsidR="004C46B4" w:rsidRPr="009B5BE1" w:rsidRDefault="004C46B4" w:rsidP="009C4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BE1">
        <w:rPr>
          <w:rFonts w:ascii="Times New Roman" w:hAnsi="Times New Roman"/>
          <w:sz w:val="28"/>
          <w:szCs w:val="28"/>
        </w:rPr>
        <w:t>Настоящее разъяснение заполнено и подписано мною собственноручно.</w:t>
      </w:r>
    </w:p>
    <w:p w:rsidR="004C46B4" w:rsidRPr="009B5BE1" w:rsidRDefault="004C46B4" w:rsidP="009B5BE1">
      <w:pPr>
        <w:jc w:val="both"/>
        <w:rPr>
          <w:rFonts w:ascii="Times New Roman" w:hAnsi="Times New Roman"/>
          <w:sz w:val="28"/>
          <w:szCs w:val="28"/>
        </w:rPr>
      </w:pPr>
    </w:p>
    <w:p w:rsidR="004C46B4" w:rsidRPr="009B5BE1" w:rsidRDefault="004C46B4" w:rsidP="009B5BE1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9B5BE1">
        <w:rPr>
          <w:rFonts w:ascii="Times New Roman" w:hAnsi="Times New Roman" w:cs="Times New Roman"/>
          <w:sz w:val="28"/>
          <w:szCs w:val="28"/>
        </w:rPr>
        <w:t xml:space="preserve">________________________________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5BE1">
        <w:rPr>
          <w:rFonts w:ascii="Times New Roman" w:hAnsi="Times New Roman" w:cs="Times New Roman"/>
          <w:sz w:val="28"/>
          <w:szCs w:val="28"/>
        </w:rPr>
        <w:t xml:space="preserve">   ________________________________</w:t>
      </w:r>
    </w:p>
    <w:p w:rsidR="004C46B4" w:rsidRPr="00377E5F" w:rsidRDefault="004C46B4" w:rsidP="009B5BE1">
      <w:pPr>
        <w:pStyle w:val="a0"/>
        <w:jc w:val="both"/>
        <w:rPr>
          <w:rFonts w:ascii="Times New Roman" w:hAnsi="Times New Roman" w:cs="Times New Roman"/>
          <w:sz w:val="16"/>
          <w:szCs w:val="16"/>
        </w:rPr>
      </w:pPr>
      <w:r w:rsidRPr="00377E5F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377E5F">
        <w:rPr>
          <w:rFonts w:ascii="Times New Roman" w:hAnsi="Times New Roman" w:cs="Times New Roman"/>
          <w:sz w:val="16"/>
          <w:szCs w:val="16"/>
        </w:rPr>
        <w:t xml:space="preserve">      (подпись)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Pr="00377E5F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4C46B4" w:rsidRPr="00377E5F" w:rsidRDefault="004C46B4" w:rsidP="009B5BE1">
      <w:pPr>
        <w:jc w:val="both"/>
        <w:rPr>
          <w:rFonts w:ascii="Times New Roman" w:hAnsi="Times New Roman"/>
          <w:sz w:val="16"/>
          <w:szCs w:val="16"/>
        </w:rPr>
      </w:pPr>
    </w:p>
    <w:p w:rsidR="004C46B4" w:rsidRPr="009B5BE1" w:rsidRDefault="004C46B4">
      <w:pPr>
        <w:rPr>
          <w:rFonts w:ascii="Times New Roman" w:hAnsi="Times New Roman"/>
          <w:sz w:val="28"/>
          <w:szCs w:val="28"/>
        </w:rPr>
      </w:pPr>
    </w:p>
    <w:sectPr w:rsidR="004C46B4" w:rsidRPr="009B5BE1" w:rsidSect="009B5BE1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6B4" w:rsidRDefault="004C46B4" w:rsidP="009B5BE1">
      <w:pPr>
        <w:spacing w:after="0" w:line="240" w:lineRule="auto"/>
      </w:pPr>
      <w:r>
        <w:separator/>
      </w:r>
    </w:p>
  </w:endnote>
  <w:endnote w:type="continuationSeparator" w:id="1">
    <w:p w:rsidR="004C46B4" w:rsidRDefault="004C46B4" w:rsidP="009B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6B4" w:rsidRDefault="004C46B4" w:rsidP="009B5BE1">
      <w:pPr>
        <w:spacing w:after="0" w:line="240" w:lineRule="auto"/>
      </w:pPr>
      <w:r>
        <w:separator/>
      </w:r>
    </w:p>
  </w:footnote>
  <w:footnote w:type="continuationSeparator" w:id="1">
    <w:p w:rsidR="004C46B4" w:rsidRDefault="004C46B4" w:rsidP="009B5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6B4" w:rsidRPr="009B5BE1" w:rsidRDefault="004C46B4">
    <w:pPr>
      <w:pStyle w:val="Header"/>
      <w:jc w:val="center"/>
      <w:rPr>
        <w:rFonts w:ascii="Times New Roman" w:hAnsi="Times New Roman"/>
        <w:sz w:val="28"/>
        <w:szCs w:val="28"/>
      </w:rPr>
    </w:pPr>
    <w:r w:rsidRPr="009B5BE1">
      <w:rPr>
        <w:rFonts w:ascii="Times New Roman" w:hAnsi="Times New Roman"/>
        <w:sz w:val="28"/>
        <w:szCs w:val="28"/>
      </w:rPr>
      <w:fldChar w:fldCharType="begin"/>
    </w:r>
    <w:r w:rsidRPr="009B5BE1">
      <w:rPr>
        <w:rFonts w:ascii="Times New Roman" w:hAnsi="Times New Roman"/>
        <w:sz w:val="28"/>
        <w:szCs w:val="28"/>
      </w:rPr>
      <w:instrText xml:space="preserve"> PAGE   \* MERGEFORMAT </w:instrText>
    </w:r>
    <w:r w:rsidRPr="009B5BE1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6</w:t>
    </w:r>
    <w:r w:rsidRPr="009B5BE1">
      <w:rPr>
        <w:rFonts w:ascii="Times New Roman" w:hAnsi="Times New Roman"/>
        <w:sz w:val="28"/>
        <w:szCs w:val="28"/>
      </w:rPr>
      <w:fldChar w:fldCharType="end"/>
    </w:r>
  </w:p>
  <w:p w:rsidR="004C46B4" w:rsidRDefault="004C46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BE1"/>
    <w:rsid w:val="00016DE2"/>
    <w:rsid w:val="000737B0"/>
    <w:rsid w:val="00123DD0"/>
    <w:rsid w:val="00172405"/>
    <w:rsid w:val="00247C53"/>
    <w:rsid w:val="002B409C"/>
    <w:rsid w:val="002C366D"/>
    <w:rsid w:val="002C383C"/>
    <w:rsid w:val="00320525"/>
    <w:rsid w:val="00335F96"/>
    <w:rsid w:val="00345313"/>
    <w:rsid w:val="00363006"/>
    <w:rsid w:val="00377E5F"/>
    <w:rsid w:val="003908A0"/>
    <w:rsid w:val="003F4BA2"/>
    <w:rsid w:val="004258E0"/>
    <w:rsid w:val="00452F79"/>
    <w:rsid w:val="00453D58"/>
    <w:rsid w:val="004C46B4"/>
    <w:rsid w:val="004E2A7A"/>
    <w:rsid w:val="004E6A8F"/>
    <w:rsid w:val="004F723F"/>
    <w:rsid w:val="00514AAF"/>
    <w:rsid w:val="005603DC"/>
    <w:rsid w:val="0059795A"/>
    <w:rsid w:val="005D2B00"/>
    <w:rsid w:val="005E0B8A"/>
    <w:rsid w:val="005E4593"/>
    <w:rsid w:val="00602F5E"/>
    <w:rsid w:val="0063588F"/>
    <w:rsid w:val="00645A60"/>
    <w:rsid w:val="006468C9"/>
    <w:rsid w:val="006A2E82"/>
    <w:rsid w:val="006F428A"/>
    <w:rsid w:val="00710FAA"/>
    <w:rsid w:val="007140AB"/>
    <w:rsid w:val="007235F8"/>
    <w:rsid w:val="0072499C"/>
    <w:rsid w:val="00746249"/>
    <w:rsid w:val="007534F3"/>
    <w:rsid w:val="007C634A"/>
    <w:rsid w:val="007D7440"/>
    <w:rsid w:val="0080281B"/>
    <w:rsid w:val="00804B18"/>
    <w:rsid w:val="00815315"/>
    <w:rsid w:val="00817B5C"/>
    <w:rsid w:val="00831DEB"/>
    <w:rsid w:val="008321DB"/>
    <w:rsid w:val="00836AEB"/>
    <w:rsid w:val="00844C66"/>
    <w:rsid w:val="00847BFE"/>
    <w:rsid w:val="008B3155"/>
    <w:rsid w:val="008C48BF"/>
    <w:rsid w:val="008E2703"/>
    <w:rsid w:val="008E2935"/>
    <w:rsid w:val="008F3005"/>
    <w:rsid w:val="00914149"/>
    <w:rsid w:val="00967247"/>
    <w:rsid w:val="00973C70"/>
    <w:rsid w:val="00982EB9"/>
    <w:rsid w:val="009A571D"/>
    <w:rsid w:val="009B5BE1"/>
    <w:rsid w:val="009C4A05"/>
    <w:rsid w:val="009D2F85"/>
    <w:rsid w:val="009D3775"/>
    <w:rsid w:val="00A21B96"/>
    <w:rsid w:val="00AA00D6"/>
    <w:rsid w:val="00AA3315"/>
    <w:rsid w:val="00AB3237"/>
    <w:rsid w:val="00AC45DC"/>
    <w:rsid w:val="00AD2662"/>
    <w:rsid w:val="00AF686F"/>
    <w:rsid w:val="00B82092"/>
    <w:rsid w:val="00BB3BF0"/>
    <w:rsid w:val="00C14230"/>
    <w:rsid w:val="00C41443"/>
    <w:rsid w:val="00C46877"/>
    <w:rsid w:val="00C97C8A"/>
    <w:rsid w:val="00CC2C2A"/>
    <w:rsid w:val="00CC7C05"/>
    <w:rsid w:val="00D253B2"/>
    <w:rsid w:val="00D31738"/>
    <w:rsid w:val="00D56C31"/>
    <w:rsid w:val="00D858C0"/>
    <w:rsid w:val="00D86279"/>
    <w:rsid w:val="00D87048"/>
    <w:rsid w:val="00D87843"/>
    <w:rsid w:val="00DC6CB0"/>
    <w:rsid w:val="00DF66A5"/>
    <w:rsid w:val="00E023EA"/>
    <w:rsid w:val="00E342FB"/>
    <w:rsid w:val="00E449C2"/>
    <w:rsid w:val="00E51E28"/>
    <w:rsid w:val="00E565F0"/>
    <w:rsid w:val="00E955A9"/>
    <w:rsid w:val="00F33D2A"/>
    <w:rsid w:val="00F44A44"/>
    <w:rsid w:val="00F9524B"/>
    <w:rsid w:val="00FC0CE0"/>
    <w:rsid w:val="00FE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B5B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5BE1"/>
    <w:rPr>
      <w:rFonts w:ascii="Arial" w:hAnsi="Arial" w:cs="Arial"/>
      <w:b/>
      <w:bCs/>
      <w:color w:val="26282F"/>
      <w:sz w:val="26"/>
      <w:szCs w:val="26"/>
    </w:rPr>
  </w:style>
  <w:style w:type="character" w:customStyle="1" w:styleId="a">
    <w:name w:val="Гипертекстовая ссылка"/>
    <w:basedOn w:val="DefaultParagraphFont"/>
    <w:uiPriority w:val="99"/>
    <w:rsid w:val="009B5BE1"/>
    <w:rPr>
      <w:rFonts w:cs="Times New Roman"/>
      <w:b/>
      <w:color w:val="106BBE"/>
    </w:rPr>
  </w:style>
  <w:style w:type="paragraph" w:customStyle="1" w:styleId="a0">
    <w:name w:val="Таблицы (моноширинный)"/>
    <w:basedOn w:val="Normal"/>
    <w:next w:val="Normal"/>
    <w:uiPriority w:val="99"/>
    <w:rsid w:val="009B5B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paragraph" w:styleId="Header">
    <w:name w:val="header"/>
    <w:basedOn w:val="Normal"/>
    <w:link w:val="HeaderChar"/>
    <w:uiPriority w:val="99"/>
    <w:rsid w:val="009B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5BE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B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5B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5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48567&amp;sub=100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12048567&amp;sub=601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8125&amp;sub=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ivo.garant.ru/document?id=12037300&amp;sub=4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vo.garant.ru/document?id=12048567&amp;sub=1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227</TotalTime>
  <Pages>6</Pages>
  <Words>2215</Words>
  <Characters>12632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BocharovaTV</cp:lastModifiedBy>
  <cp:revision>26</cp:revision>
  <cp:lastPrinted>2021-12-20T06:18:00Z</cp:lastPrinted>
  <dcterms:created xsi:type="dcterms:W3CDTF">2017-06-22T07:21:00Z</dcterms:created>
  <dcterms:modified xsi:type="dcterms:W3CDTF">2021-12-20T06:18:00Z</dcterms:modified>
</cp:coreProperties>
</file>